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ED" w:rsidRDefault="009D285E" w:rsidP="0083798C">
      <w:pPr>
        <w:pStyle w:val="Corpodeltesto"/>
        <w:tabs>
          <w:tab w:val="left" w:pos="5760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3pt;margin-top:-18pt;width:54pt;height:45pt;z-index:251657728">
            <v:textbox>
              <w:txbxContent>
                <w:p w:rsidR="00CD3579" w:rsidRDefault="00CD3579">
                  <w:r>
                    <w:t>Bollo   € 16,00</w:t>
                  </w:r>
                </w:p>
              </w:txbxContent>
            </v:textbox>
            <w10:anchorlock/>
          </v:shape>
        </w:pict>
      </w:r>
      <w:r w:rsidR="0083798C">
        <w:rPr>
          <w:b/>
          <w:bCs/>
          <w:i w:val="0"/>
          <w:iCs w:val="0"/>
          <w:sz w:val="22"/>
        </w:rPr>
        <w:tab/>
      </w:r>
    </w:p>
    <w:p w:rsidR="00A43DED" w:rsidRDefault="00A43DED" w:rsidP="0083798C">
      <w:pPr>
        <w:pStyle w:val="Corpodeltesto"/>
        <w:tabs>
          <w:tab w:val="left" w:pos="5760"/>
        </w:tabs>
        <w:jc w:val="both"/>
        <w:rPr>
          <w:b/>
          <w:bCs/>
          <w:i w:val="0"/>
          <w:iCs w:val="0"/>
          <w:sz w:val="22"/>
        </w:rPr>
      </w:pPr>
    </w:p>
    <w:p w:rsidR="00A43DED" w:rsidRDefault="00A43DED" w:rsidP="0083798C">
      <w:pPr>
        <w:pStyle w:val="Corpodeltesto"/>
        <w:tabs>
          <w:tab w:val="left" w:pos="5760"/>
        </w:tabs>
        <w:jc w:val="both"/>
        <w:rPr>
          <w:b/>
          <w:bCs/>
          <w:i w:val="0"/>
          <w:iCs w:val="0"/>
          <w:sz w:val="22"/>
        </w:rPr>
      </w:pPr>
    </w:p>
    <w:p w:rsidR="00235643" w:rsidRPr="008C1284" w:rsidRDefault="00A43DED" w:rsidP="0083798C">
      <w:pPr>
        <w:pStyle w:val="Corpodeltesto"/>
        <w:tabs>
          <w:tab w:val="left" w:pos="5760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ab/>
      </w:r>
      <w:r w:rsidR="00235643">
        <w:rPr>
          <w:b/>
          <w:bCs/>
          <w:i w:val="0"/>
          <w:iCs w:val="0"/>
          <w:sz w:val="22"/>
        </w:rPr>
        <w:t xml:space="preserve">AL COMUNE </w:t>
      </w:r>
      <w:proofErr w:type="spellStart"/>
      <w:r w:rsidR="00235643">
        <w:rPr>
          <w:b/>
          <w:bCs/>
          <w:i w:val="0"/>
          <w:iCs w:val="0"/>
          <w:sz w:val="22"/>
        </w:rPr>
        <w:t>DI</w:t>
      </w:r>
      <w:proofErr w:type="spellEnd"/>
      <w:r w:rsidR="00235643">
        <w:rPr>
          <w:b/>
          <w:bCs/>
          <w:i w:val="0"/>
          <w:iCs w:val="0"/>
          <w:sz w:val="22"/>
        </w:rPr>
        <w:t xml:space="preserve"> </w:t>
      </w:r>
      <w:r w:rsidR="008C1284" w:rsidRPr="008C1284">
        <w:rPr>
          <w:b/>
          <w:bCs/>
          <w:i w:val="0"/>
          <w:iCs w:val="0"/>
          <w:sz w:val="22"/>
        </w:rPr>
        <w:t>MONTEFALCO</w:t>
      </w:r>
    </w:p>
    <w:p w:rsidR="00A12930" w:rsidRDefault="00A43DED" w:rsidP="00A43DED">
      <w:pPr>
        <w:pStyle w:val="Corpodeltesto"/>
        <w:tabs>
          <w:tab w:val="left" w:pos="5760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 xml:space="preserve">                                                                                                AREA TECNICA</w:t>
      </w:r>
    </w:p>
    <w:p w:rsidR="00235643" w:rsidRDefault="00235643">
      <w:pPr>
        <w:pStyle w:val="Corpodeltesto"/>
        <w:jc w:val="both"/>
        <w:rPr>
          <w:b/>
          <w:bCs/>
          <w:i w:val="0"/>
          <w:iCs w:val="0"/>
        </w:rPr>
      </w:pPr>
    </w:p>
    <w:p w:rsidR="009C21B2" w:rsidRDefault="00A12930">
      <w:pPr>
        <w:pStyle w:val="Testonormale"/>
        <w:spacing w:line="360" w:lineRule="auto"/>
        <w:jc w:val="both"/>
        <w:rPr>
          <w:rFonts w:ascii="Times New Roman" w:hAnsi="Times New Roman"/>
          <w:sz w:val="22"/>
        </w:rPr>
      </w:pPr>
      <w:r w:rsidRPr="00A43DED">
        <w:rPr>
          <w:rFonts w:ascii="Times New Roman" w:hAnsi="Times New Roman"/>
          <w:sz w:val="22"/>
        </w:rPr>
        <w:t>DOMANDA</w:t>
      </w:r>
      <w:r w:rsidR="00235643" w:rsidRPr="00A43DED">
        <w:rPr>
          <w:rFonts w:ascii="Times New Roman" w:hAnsi="Times New Roman"/>
          <w:sz w:val="22"/>
        </w:rPr>
        <w:t xml:space="preserve"> </w:t>
      </w:r>
      <w:proofErr w:type="spellStart"/>
      <w:r w:rsidR="00235643" w:rsidRPr="00A43DED">
        <w:rPr>
          <w:rFonts w:ascii="Times New Roman" w:hAnsi="Times New Roman"/>
          <w:sz w:val="22"/>
        </w:rPr>
        <w:t>DI</w:t>
      </w:r>
      <w:proofErr w:type="spellEnd"/>
      <w:r w:rsidR="00235643" w:rsidRPr="00A43DED">
        <w:rPr>
          <w:rFonts w:ascii="Times New Roman" w:hAnsi="Times New Roman"/>
          <w:sz w:val="22"/>
        </w:rPr>
        <w:t xml:space="preserve"> AUTORIZZAZIONE PER </w:t>
      </w:r>
      <w:r w:rsidR="009C21B2" w:rsidRPr="00A43DED">
        <w:rPr>
          <w:rFonts w:ascii="Times New Roman" w:hAnsi="Times New Roman"/>
          <w:sz w:val="22"/>
        </w:rPr>
        <w:t>ATTIVITA’ RUMOROSA TEMPORANEA</w:t>
      </w:r>
      <w:r w:rsidR="009C21B2">
        <w:rPr>
          <w:rFonts w:ascii="Times New Roman" w:hAnsi="Times New Roman"/>
          <w:sz w:val="22"/>
        </w:rPr>
        <w:t xml:space="preserve"> </w:t>
      </w:r>
    </w:p>
    <w:p w:rsidR="00235643" w:rsidRDefault="00235643" w:rsidP="00472847">
      <w:pPr>
        <w:spacing w:before="240"/>
        <w:jc w:val="both"/>
        <w:rPr>
          <w:sz w:val="22"/>
        </w:rPr>
      </w:pPr>
      <w:r>
        <w:rPr>
          <w:sz w:val="22"/>
        </w:rPr>
        <w:t xml:space="preserve">Il sottoscritto </w:t>
      </w:r>
      <w:proofErr w:type="spellStart"/>
      <w:r>
        <w:rPr>
          <w:sz w:val="22"/>
        </w:rPr>
        <w:t>……………………………………………………………nato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………………………………</w:t>
      </w:r>
      <w:proofErr w:type="spellEnd"/>
      <w:r>
        <w:rPr>
          <w:sz w:val="22"/>
        </w:rPr>
        <w:t>..</w:t>
      </w:r>
    </w:p>
    <w:p w:rsidR="00235643" w:rsidRDefault="00235643">
      <w:pPr>
        <w:jc w:val="both"/>
        <w:rPr>
          <w:sz w:val="22"/>
        </w:rPr>
      </w:pPr>
      <w:r>
        <w:rPr>
          <w:sz w:val="22"/>
        </w:rPr>
        <w:t>il ………………………… e residente nel comune di …………...</w:t>
      </w:r>
      <w:r w:rsidR="00C77031">
        <w:rPr>
          <w:sz w:val="22"/>
        </w:rPr>
        <w:t>............................................................</w:t>
      </w:r>
    </w:p>
    <w:p w:rsidR="00C77031" w:rsidRDefault="00C77031">
      <w:pPr>
        <w:jc w:val="both"/>
        <w:rPr>
          <w:sz w:val="22"/>
        </w:rPr>
      </w:pPr>
      <w:r>
        <w:rPr>
          <w:sz w:val="22"/>
        </w:rPr>
        <w:t xml:space="preserve">in </w:t>
      </w:r>
      <w:r w:rsidR="00235643">
        <w:rPr>
          <w:sz w:val="22"/>
        </w:rPr>
        <w:t>via ………………...…………………………….</w:t>
      </w:r>
      <w:r>
        <w:rPr>
          <w:sz w:val="22"/>
        </w:rPr>
        <w:t xml:space="preserve"> n. </w:t>
      </w:r>
      <w:proofErr w:type="spellStart"/>
      <w:r>
        <w:rPr>
          <w:sz w:val="22"/>
        </w:rPr>
        <w:t>………</w:t>
      </w:r>
      <w:proofErr w:type="spellEnd"/>
      <w:r w:rsidR="00235643">
        <w:rPr>
          <w:sz w:val="22"/>
        </w:rPr>
        <w:t xml:space="preserve"> </w:t>
      </w:r>
      <w:proofErr w:type="spellStart"/>
      <w:r>
        <w:rPr>
          <w:sz w:val="22"/>
        </w:rPr>
        <w:t>tel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cell………………………………………</w:t>
      </w:r>
      <w:proofErr w:type="spellEnd"/>
    </w:p>
    <w:p w:rsidR="00235643" w:rsidRDefault="00235643" w:rsidP="009675B8">
      <w:pPr>
        <w:jc w:val="both"/>
      </w:pPr>
      <w:r>
        <w:rPr>
          <w:sz w:val="22"/>
        </w:rPr>
        <w:t>in qualità di ……………………….…………………………</w:t>
      </w:r>
      <w:r w:rsidR="009675B8">
        <w:rPr>
          <w:sz w:val="22"/>
        </w:rPr>
        <w:t xml:space="preserve"> della </w:t>
      </w:r>
      <w:r w:rsidR="00C77031">
        <w:t>………………</w:t>
      </w:r>
      <w:r w:rsidR="009675B8">
        <w:t>………………………</w:t>
      </w:r>
    </w:p>
    <w:p w:rsidR="009675B8" w:rsidRDefault="009675B8" w:rsidP="009675B8">
      <w:pPr>
        <w:jc w:val="both"/>
      </w:pPr>
      <w:r>
        <w:t>……………………………………………</w:t>
      </w:r>
      <w:r w:rsidRPr="009675B8">
        <w:rPr>
          <w:sz w:val="22"/>
        </w:rPr>
        <w:t xml:space="preserve"> </w:t>
      </w:r>
      <w:r>
        <w:rPr>
          <w:sz w:val="22"/>
        </w:rPr>
        <w:t>avente sede in ………………………………………………..</w:t>
      </w:r>
    </w:p>
    <w:p w:rsidR="009675B8" w:rsidRDefault="009675B8" w:rsidP="009675B8">
      <w:pPr>
        <w:jc w:val="both"/>
        <w:rPr>
          <w:sz w:val="22"/>
        </w:rPr>
      </w:pPr>
      <w:r>
        <w:rPr>
          <w:sz w:val="22"/>
        </w:rPr>
        <w:t xml:space="preserve">in </w:t>
      </w:r>
      <w:r w:rsidR="00235643">
        <w:rPr>
          <w:sz w:val="22"/>
        </w:rPr>
        <w:t>via …………………………………………</w:t>
      </w:r>
      <w:r>
        <w:rPr>
          <w:sz w:val="22"/>
        </w:rPr>
        <w:t>… n………...</w:t>
      </w:r>
      <w:r w:rsidRPr="009675B8">
        <w:rPr>
          <w:sz w:val="22"/>
        </w:rPr>
        <w:t xml:space="preserve"> </w:t>
      </w:r>
      <w:r>
        <w:rPr>
          <w:sz w:val="22"/>
        </w:rPr>
        <w:t>P. IVA: ………………………………………..</w:t>
      </w:r>
    </w:p>
    <w:p w:rsidR="00472847" w:rsidRDefault="00472847" w:rsidP="00472847">
      <w:pPr>
        <w:jc w:val="both"/>
        <w:rPr>
          <w:sz w:val="22"/>
        </w:rPr>
      </w:pPr>
      <w:r>
        <w:rPr>
          <w:sz w:val="22"/>
        </w:rPr>
        <w:t>e-mail:……………………………………………………. pec:……………………………………………….</w:t>
      </w:r>
    </w:p>
    <w:p w:rsidR="00235643" w:rsidRDefault="00235643">
      <w:pPr>
        <w:jc w:val="both"/>
        <w:rPr>
          <w:sz w:val="22"/>
        </w:rPr>
      </w:pPr>
    </w:p>
    <w:p w:rsidR="009675B8" w:rsidRDefault="009675B8" w:rsidP="009675B8">
      <w:pPr>
        <w:pStyle w:val="Titolo2"/>
        <w:rPr>
          <w:sz w:val="24"/>
        </w:rPr>
      </w:pPr>
      <w:r>
        <w:rPr>
          <w:sz w:val="24"/>
        </w:rPr>
        <w:t>CHIEDE</w:t>
      </w:r>
    </w:p>
    <w:p w:rsidR="00C84726" w:rsidRPr="00C84726" w:rsidRDefault="00C84726" w:rsidP="00C84726"/>
    <w:p w:rsidR="00A43DED" w:rsidRPr="00BA48A4" w:rsidRDefault="00CD3579" w:rsidP="00A43DED">
      <w:pPr>
        <w:tabs>
          <w:tab w:val="left" w:pos="284"/>
        </w:tabs>
        <w:jc w:val="both"/>
        <w:rPr>
          <w:sz w:val="22"/>
        </w:rPr>
      </w:pPr>
      <w:r w:rsidRPr="00A43DED">
        <w:rPr>
          <w:sz w:val="22"/>
        </w:rPr>
        <w:t>ai sensi del vigente Regolamento comunale in materia</w:t>
      </w:r>
      <w:r w:rsidR="008C1284" w:rsidRPr="00A43DED">
        <w:rPr>
          <w:sz w:val="22"/>
        </w:rPr>
        <w:t xml:space="preserve"> approv</w:t>
      </w:r>
      <w:r w:rsidR="00A43DED" w:rsidRPr="00A43DED">
        <w:rPr>
          <w:sz w:val="22"/>
        </w:rPr>
        <w:t>ato con</w:t>
      </w:r>
      <w:r w:rsidR="008C1284" w:rsidRPr="00A43DED">
        <w:rPr>
          <w:sz w:val="22"/>
        </w:rPr>
        <w:t xml:space="preserve"> </w:t>
      </w:r>
      <w:r w:rsidR="00A43DED" w:rsidRPr="00A43DED">
        <w:rPr>
          <w:sz w:val="22"/>
        </w:rPr>
        <w:t>Deliberazione di C.C. n. 25 del 12.06.2008:</w:t>
      </w:r>
    </w:p>
    <w:p w:rsidR="00CD3579" w:rsidRDefault="00CD3579">
      <w:pPr>
        <w:jc w:val="both"/>
        <w:rPr>
          <w:sz w:val="22"/>
        </w:rPr>
      </w:pPr>
      <w:r w:rsidRPr="00A43DED">
        <w:rPr>
          <w:sz w:val="22"/>
        </w:rPr>
        <w:t>l’</w:t>
      </w:r>
      <w:r w:rsidRPr="00A43DED">
        <w:rPr>
          <w:b/>
          <w:sz w:val="22"/>
        </w:rPr>
        <w:t>AUTORIZZAZIONE</w:t>
      </w:r>
      <w:r w:rsidRPr="00A43DED">
        <w:rPr>
          <w:sz w:val="22"/>
        </w:rPr>
        <w:t xml:space="preserve"> per l’attività rumorosa</w:t>
      </w:r>
      <w:r>
        <w:rPr>
          <w:sz w:val="22"/>
        </w:rPr>
        <w:t xml:space="preserve"> a carattere temporaneo consistente in: ____________________________________________________</w:t>
      </w:r>
    </w:p>
    <w:p w:rsidR="00CD3579" w:rsidRDefault="00CD3579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</w:t>
      </w:r>
    </w:p>
    <w:p w:rsidR="00CD3579" w:rsidRDefault="00CD3579">
      <w:pPr>
        <w:jc w:val="both"/>
        <w:rPr>
          <w:sz w:val="22"/>
        </w:rPr>
      </w:pPr>
    </w:p>
    <w:p w:rsidR="00CD3579" w:rsidRDefault="00CD3579">
      <w:pPr>
        <w:jc w:val="both"/>
        <w:rPr>
          <w:sz w:val="22"/>
        </w:rPr>
      </w:pPr>
      <w:r>
        <w:rPr>
          <w:sz w:val="22"/>
        </w:rPr>
        <w:t>da effettuarsi in ______________________________via_________________________________n. _____</w:t>
      </w:r>
    </w:p>
    <w:p w:rsidR="00CD3579" w:rsidRDefault="00CD3579">
      <w:pPr>
        <w:jc w:val="both"/>
        <w:rPr>
          <w:sz w:val="22"/>
        </w:rPr>
      </w:pPr>
      <w:r>
        <w:rPr>
          <w:sz w:val="22"/>
        </w:rPr>
        <w:t>nei giorni dal _____________________________al_______________________________________</w:t>
      </w:r>
    </w:p>
    <w:p w:rsidR="00CD3579" w:rsidRDefault="00CD3579">
      <w:pPr>
        <w:jc w:val="both"/>
        <w:rPr>
          <w:sz w:val="22"/>
        </w:rPr>
      </w:pPr>
      <w:r>
        <w:rPr>
          <w:sz w:val="22"/>
        </w:rPr>
        <w:t>negli orari ________________________________________________________________________</w:t>
      </w:r>
    </w:p>
    <w:p w:rsidR="00CD3579" w:rsidRDefault="00CD3579">
      <w:pPr>
        <w:jc w:val="both"/>
        <w:rPr>
          <w:sz w:val="22"/>
        </w:rPr>
      </w:pPr>
    </w:p>
    <w:p w:rsidR="00CD3579" w:rsidRDefault="00CD3579">
      <w:pPr>
        <w:jc w:val="both"/>
        <w:rPr>
          <w:sz w:val="22"/>
        </w:rPr>
      </w:pPr>
      <w:r>
        <w:rPr>
          <w:sz w:val="22"/>
        </w:rPr>
        <w:t>in deroga ai limiti ed orari definiti dal Regolamento comunale, per i seguenti motivi:</w:t>
      </w:r>
    </w:p>
    <w:p w:rsidR="00CD3579" w:rsidRDefault="00CD3579" w:rsidP="00CD3579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</w:t>
      </w:r>
    </w:p>
    <w:p w:rsidR="00CD3579" w:rsidRDefault="00CD3579">
      <w:pPr>
        <w:jc w:val="both"/>
        <w:rPr>
          <w:sz w:val="22"/>
        </w:rPr>
      </w:pPr>
    </w:p>
    <w:p w:rsidR="00CD3579" w:rsidRDefault="00CD3579">
      <w:pPr>
        <w:jc w:val="both"/>
        <w:rPr>
          <w:sz w:val="22"/>
        </w:rPr>
      </w:pPr>
      <w:r>
        <w:rPr>
          <w:sz w:val="22"/>
        </w:rPr>
        <w:t>A tal fine il sottoscritto si impegna a prendere visione della normativa nazionale in materia, del Regolamento comunale ed a rispettare quanto previsto nell’autorizzazione comunale.</w:t>
      </w:r>
    </w:p>
    <w:p w:rsidR="00CD3579" w:rsidRDefault="00CD3579">
      <w:pPr>
        <w:jc w:val="both"/>
        <w:rPr>
          <w:sz w:val="22"/>
        </w:rPr>
      </w:pPr>
    </w:p>
    <w:p w:rsidR="00CD3579" w:rsidRDefault="00CD3579">
      <w:pPr>
        <w:jc w:val="both"/>
        <w:rPr>
          <w:sz w:val="22"/>
        </w:rPr>
      </w:pPr>
      <w:r>
        <w:rPr>
          <w:sz w:val="22"/>
        </w:rPr>
        <w:t>Allega relazione contenente i seguenti elementi:</w:t>
      </w:r>
    </w:p>
    <w:p w:rsidR="00CD3579" w:rsidRDefault="00CD3579">
      <w:pPr>
        <w:jc w:val="both"/>
        <w:rPr>
          <w:sz w:val="22"/>
        </w:rPr>
      </w:pPr>
    </w:p>
    <w:p w:rsidR="00CD3579" w:rsidRPr="008C1284" w:rsidRDefault="00CD3579" w:rsidP="008C1284">
      <w:pPr>
        <w:pStyle w:val="Paragrafoelenco"/>
        <w:numPr>
          <w:ilvl w:val="0"/>
          <w:numId w:val="19"/>
        </w:numPr>
        <w:jc w:val="both"/>
        <w:rPr>
          <w:sz w:val="22"/>
        </w:rPr>
      </w:pPr>
      <w:r w:rsidRPr="008C1284">
        <w:rPr>
          <w:sz w:val="22"/>
        </w:rPr>
        <w:t>indicazione dell’ubicazione, del periodo e degli orari previsti per la manifestazione;</w:t>
      </w:r>
    </w:p>
    <w:p w:rsidR="00CD3579" w:rsidRPr="008C1284" w:rsidRDefault="00CD3579" w:rsidP="008C1284">
      <w:pPr>
        <w:pStyle w:val="Paragrafoelenco"/>
        <w:numPr>
          <w:ilvl w:val="0"/>
          <w:numId w:val="19"/>
        </w:numPr>
        <w:jc w:val="both"/>
        <w:rPr>
          <w:sz w:val="22"/>
        </w:rPr>
      </w:pPr>
      <w:r w:rsidRPr="008C1284">
        <w:rPr>
          <w:sz w:val="22"/>
        </w:rPr>
        <w:t>verifica del rispetto dei criteri generali stabiliti dal Comune per l’area interessata;</w:t>
      </w:r>
    </w:p>
    <w:p w:rsidR="00CD3579" w:rsidRPr="008C1284" w:rsidRDefault="00CD3579" w:rsidP="008C1284">
      <w:pPr>
        <w:pStyle w:val="Paragrafoelenco"/>
        <w:numPr>
          <w:ilvl w:val="0"/>
          <w:numId w:val="19"/>
        </w:numPr>
        <w:jc w:val="both"/>
        <w:rPr>
          <w:sz w:val="22"/>
        </w:rPr>
      </w:pPr>
      <w:r w:rsidRPr="008C1284">
        <w:rPr>
          <w:sz w:val="22"/>
        </w:rPr>
        <w:t>descrizione ed elenco degli accorgimenti tecnici adottati per la limitazione del disturbo;</w:t>
      </w:r>
    </w:p>
    <w:p w:rsidR="00CD3579" w:rsidRPr="008C1284" w:rsidRDefault="00CD3579" w:rsidP="008C1284">
      <w:pPr>
        <w:pStyle w:val="Paragrafoelenco"/>
        <w:numPr>
          <w:ilvl w:val="0"/>
          <w:numId w:val="19"/>
        </w:numPr>
        <w:jc w:val="both"/>
        <w:rPr>
          <w:sz w:val="22"/>
        </w:rPr>
      </w:pPr>
      <w:r w:rsidRPr="008C1284">
        <w:rPr>
          <w:sz w:val="22"/>
        </w:rPr>
        <w:t xml:space="preserve">pianta </w:t>
      </w:r>
      <w:r w:rsidR="00A43DED">
        <w:rPr>
          <w:sz w:val="22"/>
        </w:rPr>
        <w:t>dettagliata ed aggiornata dell’</w:t>
      </w:r>
      <w:r w:rsidRPr="008C1284">
        <w:rPr>
          <w:sz w:val="22"/>
        </w:rPr>
        <w:t>area interessata con l’indicazione degli edifici di civile abitazione circostanti.</w:t>
      </w:r>
    </w:p>
    <w:p w:rsidR="00CD3579" w:rsidRDefault="00CD3579">
      <w:pPr>
        <w:jc w:val="both"/>
        <w:rPr>
          <w:sz w:val="22"/>
        </w:rPr>
      </w:pPr>
    </w:p>
    <w:p w:rsidR="00A43DED" w:rsidRDefault="00A43DED">
      <w:pPr>
        <w:jc w:val="both"/>
        <w:rPr>
          <w:sz w:val="22"/>
        </w:rPr>
      </w:pPr>
    </w:p>
    <w:p w:rsidR="00CD3579" w:rsidRDefault="00CD3579">
      <w:pPr>
        <w:jc w:val="both"/>
        <w:rPr>
          <w:sz w:val="22"/>
        </w:rPr>
      </w:pPr>
      <w:r>
        <w:rPr>
          <w:sz w:val="22"/>
        </w:rPr>
        <w:t>Data                                                                                                                  Firma</w:t>
      </w:r>
    </w:p>
    <w:p w:rsidR="00CD3579" w:rsidRDefault="00CD3579">
      <w:pPr>
        <w:jc w:val="both"/>
        <w:rPr>
          <w:sz w:val="22"/>
        </w:rPr>
      </w:pPr>
    </w:p>
    <w:p w:rsidR="00CD3579" w:rsidRDefault="00CD3579">
      <w:pPr>
        <w:jc w:val="both"/>
        <w:rPr>
          <w:sz w:val="22"/>
        </w:rPr>
      </w:pPr>
    </w:p>
    <w:p w:rsidR="00CD3579" w:rsidRDefault="00CD3579">
      <w:pPr>
        <w:jc w:val="both"/>
        <w:rPr>
          <w:sz w:val="22"/>
        </w:rPr>
      </w:pPr>
    </w:p>
    <w:p w:rsidR="0024771A" w:rsidRPr="0024771A" w:rsidRDefault="0024771A" w:rsidP="0024771A">
      <w:pPr>
        <w:pStyle w:val="Default"/>
        <w:rPr>
          <w:color w:val="FF0000"/>
          <w:sz w:val="20"/>
          <w:szCs w:val="20"/>
        </w:rPr>
      </w:pPr>
    </w:p>
    <w:sectPr w:rsidR="0024771A" w:rsidRPr="0024771A" w:rsidSect="000D54F5">
      <w:footerReference w:type="default" r:id="rId8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BCD" w:rsidRDefault="008A6BCD">
      <w:r>
        <w:separator/>
      </w:r>
    </w:p>
  </w:endnote>
  <w:endnote w:type="continuationSeparator" w:id="0">
    <w:p w:rsidR="008A6BCD" w:rsidRDefault="008A6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79" w:rsidRDefault="009C21B2" w:rsidP="004325C8">
    <w:pPr>
      <w:pStyle w:val="Pidipagina"/>
    </w:pPr>
    <w:r>
      <w:rPr>
        <w:b/>
      </w:rPr>
      <w:t>All.8</w:t>
    </w:r>
    <w:r w:rsidR="00CD3579">
      <w:rPr>
        <w:b/>
      </w:rPr>
      <w:t xml:space="preserve"> </w:t>
    </w:r>
    <w:r w:rsidR="00CD3579">
      <w:t xml:space="preserve">- Domanda </w:t>
    </w:r>
    <w:r>
      <w:t>attività rumorosa temporanea</w:t>
    </w:r>
    <w:sdt>
      <w:sdtPr>
        <w:id w:val="1182816"/>
        <w:docPartObj>
          <w:docPartGallery w:val="Page Numbers (Bottom of Page)"/>
          <w:docPartUnique/>
        </w:docPartObj>
      </w:sdtPr>
      <w:sdtContent>
        <w:r>
          <w:t xml:space="preserve">                                                                                  </w:t>
        </w:r>
        <w:fldSimple w:instr=" PAGE   \* MERGEFORMAT ">
          <w:r w:rsidR="00A43DED">
            <w:rPr>
              <w:noProof/>
            </w:rPr>
            <w:t>1</w:t>
          </w:r>
        </w:fldSimple>
      </w:sdtContent>
    </w:sdt>
  </w:p>
  <w:p w:rsidR="00CD3579" w:rsidRDefault="00CD3579">
    <w:pPr>
      <w:pStyle w:val="Pidipagina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BCD" w:rsidRDefault="008A6BCD">
      <w:r>
        <w:separator/>
      </w:r>
    </w:p>
  </w:footnote>
  <w:footnote w:type="continuationSeparator" w:id="0">
    <w:p w:rsidR="008A6BCD" w:rsidRDefault="008A6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1337"/>
    <w:multiLevelType w:val="hybridMultilevel"/>
    <w:tmpl w:val="4132899A"/>
    <w:lvl w:ilvl="0" w:tplc="59F0AA0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EA4D99"/>
    <w:multiLevelType w:val="hybridMultilevel"/>
    <w:tmpl w:val="494E8D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72CA0"/>
    <w:multiLevelType w:val="hybridMultilevel"/>
    <w:tmpl w:val="0EFC193A"/>
    <w:lvl w:ilvl="0" w:tplc="3B3E1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707AA"/>
    <w:multiLevelType w:val="hybridMultilevel"/>
    <w:tmpl w:val="4F166D4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027EC"/>
    <w:multiLevelType w:val="hybridMultilevel"/>
    <w:tmpl w:val="66F65076"/>
    <w:lvl w:ilvl="0" w:tplc="8FD2EBF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6E13"/>
    <w:multiLevelType w:val="hybridMultilevel"/>
    <w:tmpl w:val="F0966D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6AAF7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A721FA"/>
    <w:multiLevelType w:val="hybridMultilevel"/>
    <w:tmpl w:val="3A84222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2A7647"/>
    <w:multiLevelType w:val="hybridMultilevel"/>
    <w:tmpl w:val="4636F95E"/>
    <w:lvl w:ilvl="0" w:tplc="D8DC04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9442DC"/>
    <w:multiLevelType w:val="hybridMultilevel"/>
    <w:tmpl w:val="1922B1F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C56C4C"/>
    <w:multiLevelType w:val="hybridMultilevel"/>
    <w:tmpl w:val="B66E25D8"/>
    <w:lvl w:ilvl="0" w:tplc="8E54CDF4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40815001"/>
    <w:multiLevelType w:val="hybridMultilevel"/>
    <w:tmpl w:val="3A84222C"/>
    <w:lvl w:ilvl="0" w:tplc="BD6EC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E5300D"/>
    <w:multiLevelType w:val="hybridMultilevel"/>
    <w:tmpl w:val="D646E5CC"/>
    <w:lvl w:ilvl="0" w:tplc="091488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232A3C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393FD5"/>
    <w:multiLevelType w:val="hybridMultilevel"/>
    <w:tmpl w:val="2F3CA1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909DD"/>
    <w:multiLevelType w:val="hybridMultilevel"/>
    <w:tmpl w:val="7D688DA6"/>
    <w:lvl w:ilvl="0" w:tplc="E9249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2D380F"/>
    <w:multiLevelType w:val="hybridMultilevel"/>
    <w:tmpl w:val="7D6E50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AD44F7"/>
    <w:multiLevelType w:val="hybridMultilevel"/>
    <w:tmpl w:val="1922B1F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0B6DF1"/>
    <w:multiLevelType w:val="hybridMultilevel"/>
    <w:tmpl w:val="FCACF6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C797E"/>
    <w:multiLevelType w:val="hybridMultilevel"/>
    <w:tmpl w:val="1922B1F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4448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18"/>
  </w:num>
  <w:num w:numId="7">
    <w:abstractNumId w:val="11"/>
  </w:num>
  <w:num w:numId="8">
    <w:abstractNumId w:val="15"/>
  </w:num>
  <w:num w:numId="9">
    <w:abstractNumId w:val="17"/>
  </w:num>
  <w:num w:numId="10">
    <w:abstractNumId w:val="8"/>
  </w:num>
  <w:num w:numId="11">
    <w:abstractNumId w:val="14"/>
  </w:num>
  <w:num w:numId="12">
    <w:abstractNumId w:val="13"/>
  </w:num>
  <w:num w:numId="13">
    <w:abstractNumId w:val="3"/>
  </w:num>
  <w:num w:numId="14">
    <w:abstractNumId w:val="1"/>
  </w:num>
  <w:num w:numId="15">
    <w:abstractNumId w:val="9"/>
  </w:num>
  <w:num w:numId="16">
    <w:abstractNumId w:val="4"/>
  </w:num>
  <w:num w:numId="17">
    <w:abstractNumId w:val="12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477"/>
    <w:rsid w:val="0001484E"/>
    <w:rsid w:val="000562C7"/>
    <w:rsid w:val="00056F68"/>
    <w:rsid w:val="000638BB"/>
    <w:rsid w:val="0008741B"/>
    <w:rsid w:val="00092D7C"/>
    <w:rsid w:val="000B353F"/>
    <w:rsid w:val="000C348C"/>
    <w:rsid w:val="000D54F5"/>
    <w:rsid w:val="000E623B"/>
    <w:rsid w:val="000F65D7"/>
    <w:rsid w:val="00105827"/>
    <w:rsid w:val="001219CA"/>
    <w:rsid w:val="00124D21"/>
    <w:rsid w:val="0019753C"/>
    <w:rsid w:val="001A0F25"/>
    <w:rsid w:val="001F2932"/>
    <w:rsid w:val="001F2B03"/>
    <w:rsid w:val="001F5A5A"/>
    <w:rsid w:val="00205C80"/>
    <w:rsid w:val="00235643"/>
    <w:rsid w:val="0024771A"/>
    <w:rsid w:val="00274235"/>
    <w:rsid w:val="0028269D"/>
    <w:rsid w:val="0028488B"/>
    <w:rsid w:val="002A0720"/>
    <w:rsid w:val="002B2C6E"/>
    <w:rsid w:val="002B457C"/>
    <w:rsid w:val="002C7E4C"/>
    <w:rsid w:val="003238BA"/>
    <w:rsid w:val="00372A41"/>
    <w:rsid w:val="00375389"/>
    <w:rsid w:val="0037663C"/>
    <w:rsid w:val="003771B1"/>
    <w:rsid w:val="003A47EA"/>
    <w:rsid w:val="003E727E"/>
    <w:rsid w:val="003F0EDC"/>
    <w:rsid w:val="0043102F"/>
    <w:rsid w:val="004325C8"/>
    <w:rsid w:val="004346A7"/>
    <w:rsid w:val="00440645"/>
    <w:rsid w:val="004707EE"/>
    <w:rsid w:val="00472847"/>
    <w:rsid w:val="00476AFE"/>
    <w:rsid w:val="004836CB"/>
    <w:rsid w:val="004947A8"/>
    <w:rsid w:val="004C2EAE"/>
    <w:rsid w:val="004C578E"/>
    <w:rsid w:val="004E5575"/>
    <w:rsid w:val="004E6EDE"/>
    <w:rsid w:val="004F7FC0"/>
    <w:rsid w:val="00511C7A"/>
    <w:rsid w:val="00522064"/>
    <w:rsid w:val="005266AA"/>
    <w:rsid w:val="005302F4"/>
    <w:rsid w:val="00533461"/>
    <w:rsid w:val="00543141"/>
    <w:rsid w:val="00560E33"/>
    <w:rsid w:val="00583B5C"/>
    <w:rsid w:val="00585BF1"/>
    <w:rsid w:val="005A342A"/>
    <w:rsid w:val="005B644E"/>
    <w:rsid w:val="005C2D9D"/>
    <w:rsid w:val="005C7B7A"/>
    <w:rsid w:val="005E3400"/>
    <w:rsid w:val="005F785B"/>
    <w:rsid w:val="00601B88"/>
    <w:rsid w:val="006049A8"/>
    <w:rsid w:val="0061575A"/>
    <w:rsid w:val="006932E2"/>
    <w:rsid w:val="00695862"/>
    <w:rsid w:val="006F2167"/>
    <w:rsid w:val="006F3482"/>
    <w:rsid w:val="006F7A31"/>
    <w:rsid w:val="0070565B"/>
    <w:rsid w:val="00721957"/>
    <w:rsid w:val="00734659"/>
    <w:rsid w:val="0073482D"/>
    <w:rsid w:val="00735A35"/>
    <w:rsid w:val="00741A6A"/>
    <w:rsid w:val="00774019"/>
    <w:rsid w:val="007824B0"/>
    <w:rsid w:val="00784D58"/>
    <w:rsid w:val="00786191"/>
    <w:rsid w:val="007D5E10"/>
    <w:rsid w:val="007E399E"/>
    <w:rsid w:val="007E54F2"/>
    <w:rsid w:val="007E6690"/>
    <w:rsid w:val="007F7159"/>
    <w:rsid w:val="00814010"/>
    <w:rsid w:val="008142EE"/>
    <w:rsid w:val="0083798C"/>
    <w:rsid w:val="0084171B"/>
    <w:rsid w:val="00844E69"/>
    <w:rsid w:val="00845611"/>
    <w:rsid w:val="008A6BCD"/>
    <w:rsid w:val="008C1284"/>
    <w:rsid w:val="00950287"/>
    <w:rsid w:val="00957D12"/>
    <w:rsid w:val="00965477"/>
    <w:rsid w:val="009675B8"/>
    <w:rsid w:val="009813DD"/>
    <w:rsid w:val="0099509A"/>
    <w:rsid w:val="00996BE7"/>
    <w:rsid w:val="009A7E05"/>
    <w:rsid w:val="009B2DAB"/>
    <w:rsid w:val="009C21B2"/>
    <w:rsid w:val="009D285E"/>
    <w:rsid w:val="00A04994"/>
    <w:rsid w:val="00A12930"/>
    <w:rsid w:val="00A15282"/>
    <w:rsid w:val="00A162F1"/>
    <w:rsid w:val="00A2559B"/>
    <w:rsid w:val="00A3381A"/>
    <w:rsid w:val="00A35F24"/>
    <w:rsid w:val="00A43DED"/>
    <w:rsid w:val="00A508CB"/>
    <w:rsid w:val="00A53225"/>
    <w:rsid w:val="00A56E7E"/>
    <w:rsid w:val="00A73E8B"/>
    <w:rsid w:val="00A9533C"/>
    <w:rsid w:val="00AC093B"/>
    <w:rsid w:val="00AD795B"/>
    <w:rsid w:val="00AE3D78"/>
    <w:rsid w:val="00AE51EC"/>
    <w:rsid w:val="00B3176D"/>
    <w:rsid w:val="00B6055B"/>
    <w:rsid w:val="00B76D1E"/>
    <w:rsid w:val="00B8069B"/>
    <w:rsid w:val="00B80E8F"/>
    <w:rsid w:val="00BA61A9"/>
    <w:rsid w:val="00BC1FB9"/>
    <w:rsid w:val="00BC44BA"/>
    <w:rsid w:val="00BD2EDF"/>
    <w:rsid w:val="00BE04CC"/>
    <w:rsid w:val="00BE5E1F"/>
    <w:rsid w:val="00BE6314"/>
    <w:rsid w:val="00BF0870"/>
    <w:rsid w:val="00BF0923"/>
    <w:rsid w:val="00C06E83"/>
    <w:rsid w:val="00C16542"/>
    <w:rsid w:val="00C17ED1"/>
    <w:rsid w:val="00C5693C"/>
    <w:rsid w:val="00C66240"/>
    <w:rsid w:val="00C77031"/>
    <w:rsid w:val="00C84726"/>
    <w:rsid w:val="00C9124E"/>
    <w:rsid w:val="00CB2BFF"/>
    <w:rsid w:val="00CD3579"/>
    <w:rsid w:val="00D0039A"/>
    <w:rsid w:val="00D05E1D"/>
    <w:rsid w:val="00D23CE8"/>
    <w:rsid w:val="00D45C29"/>
    <w:rsid w:val="00D6305C"/>
    <w:rsid w:val="00D7189D"/>
    <w:rsid w:val="00D801FF"/>
    <w:rsid w:val="00DA30ED"/>
    <w:rsid w:val="00DC7ABD"/>
    <w:rsid w:val="00DC7AEE"/>
    <w:rsid w:val="00DD19AC"/>
    <w:rsid w:val="00DD62F9"/>
    <w:rsid w:val="00DF188E"/>
    <w:rsid w:val="00DF2250"/>
    <w:rsid w:val="00E13FC0"/>
    <w:rsid w:val="00E14F14"/>
    <w:rsid w:val="00E16FAA"/>
    <w:rsid w:val="00E2172B"/>
    <w:rsid w:val="00E323D8"/>
    <w:rsid w:val="00E34999"/>
    <w:rsid w:val="00E514FD"/>
    <w:rsid w:val="00E57137"/>
    <w:rsid w:val="00E600BB"/>
    <w:rsid w:val="00E63E95"/>
    <w:rsid w:val="00E654D0"/>
    <w:rsid w:val="00E66E80"/>
    <w:rsid w:val="00E70CD7"/>
    <w:rsid w:val="00E7386B"/>
    <w:rsid w:val="00E74D5E"/>
    <w:rsid w:val="00E9474B"/>
    <w:rsid w:val="00E96B8C"/>
    <w:rsid w:val="00EC4FC6"/>
    <w:rsid w:val="00ED363C"/>
    <w:rsid w:val="00ED4E63"/>
    <w:rsid w:val="00ED4FA2"/>
    <w:rsid w:val="00EE6F0E"/>
    <w:rsid w:val="00EE7474"/>
    <w:rsid w:val="00F11F25"/>
    <w:rsid w:val="00F3368A"/>
    <w:rsid w:val="00F359F2"/>
    <w:rsid w:val="00F419E9"/>
    <w:rsid w:val="00F50D73"/>
    <w:rsid w:val="00F625CE"/>
    <w:rsid w:val="00F64079"/>
    <w:rsid w:val="00F83B6B"/>
    <w:rsid w:val="00F83DBD"/>
    <w:rsid w:val="00FB23EF"/>
    <w:rsid w:val="00FC142E"/>
    <w:rsid w:val="00FF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4F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D54F5"/>
    <w:pPr>
      <w:keepNext/>
      <w:jc w:val="both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D54F5"/>
    <w:pPr>
      <w:keepNext/>
      <w:jc w:val="center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F5A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F5A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D54F5"/>
    <w:pPr>
      <w:keepNext/>
      <w:widowControl w:val="0"/>
      <w:jc w:val="both"/>
      <w:outlineLvl w:val="6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28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28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28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828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82889"/>
    <w:rPr>
      <w:rFonts w:ascii="Calibri" w:eastAsia="Times New Roman" w:hAnsi="Calibri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0D54F5"/>
    <w:rPr>
      <w:i/>
      <w:iCs/>
      <w:sz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82889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0D54F5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8288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0D54F5"/>
    <w:pPr>
      <w:ind w:left="36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82889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0D54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288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D54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889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0D54F5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82889"/>
    <w:rPr>
      <w:rFonts w:ascii="Courier New" w:hAnsi="Courier New" w:cs="Courier New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0D54F5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82889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3766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889"/>
    <w:rPr>
      <w:sz w:val="0"/>
      <w:szCs w:val="0"/>
    </w:rPr>
  </w:style>
  <w:style w:type="paragraph" w:styleId="Titolo">
    <w:name w:val="Title"/>
    <w:basedOn w:val="Normale"/>
    <w:link w:val="TitoloCarattere"/>
    <w:uiPriority w:val="99"/>
    <w:qFormat/>
    <w:rsid w:val="00A2559B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68288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rsid w:val="0072195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721957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721957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F50D73"/>
    <w:pPr>
      <w:spacing w:before="100" w:beforeAutospacing="1" w:after="100" w:afterAutospacing="1"/>
      <w:jc w:val="both"/>
    </w:pPr>
  </w:style>
  <w:style w:type="character" w:customStyle="1" w:styleId="linkneltesto">
    <w:name w:val="link_nel_testo"/>
    <w:basedOn w:val="Carpredefinitoparagrafo"/>
    <w:uiPriority w:val="99"/>
    <w:rsid w:val="00F50D73"/>
    <w:rPr>
      <w:rFonts w:cs="Times New Roman"/>
      <w:i/>
      <w:iCs/>
    </w:rPr>
  </w:style>
  <w:style w:type="paragraph" w:customStyle="1" w:styleId="provvambito">
    <w:name w:val="provv_ambito"/>
    <w:basedOn w:val="Normale"/>
    <w:uiPriority w:val="99"/>
    <w:rsid w:val="00F50D73"/>
    <w:pPr>
      <w:spacing w:before="100" w:beforeAutospacing="1" w:after="100" w:afterAutospacing="1"/>
      <w:jc w:val="center"/>
    </w:pPr>
    <w:rPr>
      <w:b/>
      <w:bCs/>
    </w:rPr>
  </w:style>
  <w:style w:type="character" w:customStyle="1" w:styleId="provvnumcomma">
    <w:name w:val="provv_numcomma"/>
    <w:basedOn w:val="Carpredefinitoparagrafo"/>
    <w:uiPriority w:val="99"/>
    <w:rsid w:val="007F7159"/>
    <w:rPr>
      <w:rFonts w:cs="Times New Roman"/>
    </w:rPr>
  </w:style>
  <w:style w:type="paragraph" w:customStyle="1" w:styleId="Default">
    <w:name w:val="Default"/>
    <w:rsid w:val="002477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C17ED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antimafia_c.p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FCBA7-7460-4849-89A1-B14B7B00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antimafia_c.p..dot</Template>
  <TotalTime>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Miocomune</dc:creator>
  <cp:lastModifiedBy>soniaceccarelli</cp:lastModifiedBy>
  <cp:revision>4</cp:revision>
  <cp:lastPrinted>2014-04-14T15:18:00Z</cp:lastPrinted>
  <dcterms:created xsi:type="dcterms:W3CDTF">2019-05-10T11:15:00Z</dcterms:created>
  <dcterms:modified xsi:type="dcterms:W3CDTF">2019-05-16T07:33:00Z</dcterms:modified>
</cp:coreProperties>
</file>